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4E" w:rsidRDefault="00BC1B4E" w:rsidP="00BC1B4E">
      <w:pPr>
        <w:jc w:val="center"/>
        <w:rPr>
          <w:rFonts w:ascii="Arial" w:hAnsi="Arial" w:cs="Arial"/>
          <w:b/>
          <w:sz w:val="22"/>
          <w:szCs w:val="22"/>
        </w:rPr>
      </w:pPr>
      <w:r w:rsidRPr="00F52C2A">
        <w:rPr>
          <w:rFonts w:ascii="Arial" w:hAnsi="Arial" w:cs="Arial"/>
          <w:b/>
          <w:sz w:val="22"/>
          <w:szCs w:val="22"/>
        </w:rPr>
        <w:t>ANEXO I</w:t>
      </w:r>
    </w:p>
    <w:p w:rsidR="00BC1B4E" w:rsidRPr="00F52C2A" w:rsidRDefault="00BC1B4E" w:rsidP="00BC1B4E">
      <w:pPr>
        <w:jc w:val="center"/>
        <w:rPr>
          <w:rFonts w:ascii="Arial" w:hAnsi="Arial" w:cs="Arial"/>
          <w:b/>
          <w:sz w:val="22"/>
          <w:szCs w:val="22"/>
        </w:rPr>
      </w:pPr>
    </w:p>
    <w:p w:rsidR="00BC1B4E" w:rsidRPr="00F52C2A" w:rsidRDefault="00BC1B4E" w:rsidP="00BC1B4E">
      <w:pPr>
        <w:jc w:val="center"/>
        <w:rPr>
          <w:rFonts w:ascii="Arial" w:hAnsi="Arial" w:cs="Arial"/>
          <w:b/>
          <w:sz w:val="22"/>
          <w:szCs w:val="22"/>
        </w:rPr>
      </w:pPr>
      <w:r w:rsidRPr="00F52C2A">
        <w:rPr>
          <w:rFonts w:ascii="Arial" w:hAnsi="Arial" w:cs="Arial"/>
          <w:b/>
          <w:sz w:val="22"/>
          <w:szCs w:val="22"/>
        </w:rPr>
        <w:t>SOLICITUD DE SUBVENCIÓN</w:t>
      </w: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D./Dña.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F/NIE: </w:t>
      </w: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DOMICILIO: </w:t>
      </w:r>
      <w:r w:rsidRPr="00F52C2A">
        <w:rPr>
          <w:rFonts w:ascii="Arial" w:hAnsi="Arial" w:cs="Arial"/>
          <w:sz w:val="22"/>
          <w:szCs w:val="22"/>
        </w:rPr>
        <w:tab/>
      </w: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EXPONE:</w:t>
      </w: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 xml:space="preserve">Que he tenido conocimiento de que el Excmo. Ayuntamiento de Jumilla ha realizado convocatoria para el otorgamiento de </w:t>
      </w:r>
      <w:r w:rsidRPr="00010ECE">
        <w:rPr>
          <w:rFonts w:ascii="Arial" w:hAnsi="Arial" w:cs="Arial"/>
          <w:b/>
          <w:i/>
          <w:sz w:val="22"/>
          <w:szCs w:val="22"/>
        </w:rPr>
        <w:t>"Subvenciones para transporte a Universidades y Centros de Enseñanza situados fuera de Jumilla"</w:t>
      </w:r>
      <w:r w:rsidRPr="00F52C2A">
        <w:rPr>
          <w:rFonts w:ascii="Arial" w:hAnsi="Arial" w:cs="Arial"/>
          <w:sz w:val="22"/>
          <w:szCs w:val="22"/>
        </w:rPr>
        <w:t xml:space="preserve"> para el presente curso para estudiantes que se ven obligados a desplazarse fuera de la localidad para cursar estudios.</w:t>
      </w: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Que, en el presente curso, curso estudios en la localidad de</w:t>
      </w:r>
      <w:r>
        <w:rPr>
          <w:rFonts w:ascii="Arial" w:hAnsi="Arial" w:cs="Arial"/>
          <w:sz w:val="22"/>
          <w:szCs w:val="22"/>
        </w:rPr>
        <w:t xml:space="preserve"> . . . . . . . . . . . . .</w:t>
      </w: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 xml:space="preserve"> y reúno todos los requisitos exigidos en la convocatoria.</w:t>
      </w: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SOLICITA:</w:t>
      </w:r>
    </w:p>
    <w:p w:rsidR="00BC1B4E" w:rsidRPr="00F52C2A" w:rsidRDefault="00BC1B4E" w:rsidP="00BC1B4E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Le sea concedida esta subvención, para lo cual aporta los siguientes documentos:</w:t>
      </w:r>
    </w:p>
    <w:p w:rsidR="00BC1B4E" w:rsidRPr="00F52C2A" w:rsidRDefault="00BC1B4E" w:rsidP="00BC1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Fotocopia compulsada del D.N.I. en vigor.</w:t>
      </w:r>
    </w:p>
    <w:p w:rsidR="00BC1B4E" w:rsidRPr="00F52C2A" w:rsidRDefault="00BC1B4E" w:rsidP="00BC1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Fotografía actual, original y en color, tamaño carné.</w:t>
      </w:r>
    </w:p>
    <w:p w:rsidR="00BC1B4E" w:rsidRPr="00F52C2A" w:rsidRDefault="00BC1B4E" w:rsidP="00BC1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Acreditación de estar matriculado/a en un centro de enseñanza situado fuera del municipio de Jumilla, en la forma señalada en las bases reguladoras de la subvención.</w:t>
      </w:r>
    </w:p>
    <w:p w:rsidR="00BC1B4E" w:rsidRPr="00F52C2A" w:rsidRDefault="00BC1B4E" w:rsidP="00BC1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Declaración responsable de no haber sido beneficiario de ninguna de las ayudas o becas a que hace referencia el artículo 3.1 de las Bases, y de no estar incurso en ninguna de las circunstancias indicadas en el artículo 13.2 de la Ley General de Subvenciones, que impiden obtener la condición de beneficiario.</w:t>
      </w:r>
    </w:p>
    <w:p w:rsidR="00BC1B4E" w:rsidRDefault="00BC1B4E" w:rsidP="00BC1B4E">
      <w:pPr>
        <w:jc w:val="both"/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jc w:val="center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En Jumilla,</w:t>
      </w:r>
      <w:r w:rsidRPr="00F52C2A">
        <w:rPr>
          <w:rFonts w:ascii="Arial" w:hAnsi="Arial" w:cs="Arial"/>
          <w:sz w:val="22"/>
          <w:szCs w:val="22"/>
        </w:rPr>
        <w:tab/>
      </w: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Fdo: </w:t>
      </w: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Default="00BC1B4E" w:rsidP="00BC1B4E">
      <w:pPr>
        <w:rPr>
          <w:rFonts w:ascii="Arial" w:hAnsi="Arial" w:cs="Arial"/>
          <w:sz w:val="22"/>
          <w:szCs w:val="22"/>
        </w:rPr>
      </w:pPr>
    </w:p>
    <w:p w:rsidR="00BC1B4E" w:rsidRPr="00010ECE" w:rsidRDefault="00BC1B4E" w:rsidP="00BC1B4E">
      <w:pPr>
        <w:rPr>
          <w:rFonts w:ascii="Arial" w:hAnsi="Arial" w:cs="Arial"/>
          <w:b/>
          <w:sz w:val="22"/>
          <w:szCs w:val="22"/>
        </w:rPr>
      </w:pPr>
      <w:r w:rsidRPr="00010ECE">
        <w:rPr>
          <w:rFonts w:ascii="Arial" w:hAnsi="Arial" w:cs="Arial"/>
          <w:b/>
          <w:sz w:val="22"/>
          <w:szCs w:val="22"/>
        </w:rPr>
        <w:t>SRA. ALCALDESA-PRESIDENTA DEL EXCMO. AYUNTAMIENTO DE JUMILLA</w:t>
      </w:r>
    </w:p>
    <w:p w:rsidR="00335592" w:rsidRPr="0098364B" w:rsidRDefault="00335592" w:rsidP="0098364B">
      <w:pPr>
        <w:spacing w:line="276" w:lineRule="auto"/>
        <w:ind w:firstLine="709"/>
        <w:jc w:val="both"/>
      </w:pPr>
    </w:p>
    <w:sectPr w:rsidR="00335592" w:rsidRPr="0098364B" w:rsidSect="005B3E75">
      <w:headerReference w:type="default" r:id="rId7"/>
      <w:pgSz w:w="11906" w:h="16838"/>
      <w:pgMar w:top="1843" w:right="794" w:bottom="85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4E" w:rsidRDefault="00BC1B4E">
      <w:r>
        <w:separator/>
      </w:r>
    </w:p>
  </w:endnote>
  <w:endnote w:type="continuationSeparator" w:id="0">
    <w:p w:rsidR="00BC1B4E" w:rsidRDefault="00BC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4E" w:rsidRDefault="00BC1B4E">
      <w:r>
        <w:separator/>
      </w:r>
    </w:p>
  </w:footnote>
  <w:footnote w:type="continuationSeparator" w:id="0">
    <w:p w:rsidR="00BC1B4E" w:rsidRDefault="00BC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E1" w:rsidRDefault="00BC36AF">
    <w:pPr>
      <w:pStyle w:val="Encabezado"/>
      <w:rPr>
        <w:rFonts w:ascii="Arial" w:hAnsi="Arial"/>
        <w:sz w:val="18"/>
      </w:rPr>
    </w:pPr>
    <w:r w:rsidRPr="00BC36AF">
      <w:rPr>
        <w:rFonts w:ascii="Arial" w:hAnsi="Arial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0.15pt;margin-top:-2.7pt;width:39.75pt;height:50.4pt;z-index:251657728;visibility:visible;mso-wrap-edited:f" o:allowincell="f">
          <v:imagedata r:id="rId1" o:title="" gain="112993f" grayscale="t" bilevel="t"/>
        </v:shape>
        <o:OLEObject Type="Embed" ProgID="Word.Picture.8" ShapeID="_x0000_s1025" DrawAspect="Content" ObjectID="_1630728656" r:id="rId2"/>
      </w:pict>
    </w:r>
    <w:r w:rsidR="009A4EE1">
      <w:rPr>
        <w:rFonts w:ascii="Arial" w:hAnsi="Arial"/>
        <w:b/>
        <w:sz w:val="18"/>
      </w:rPr>
      <w:t>EXCMO. AYUNTAMIENTO DE JUMILLA</w:t>
    </w:r>
    <w:r w:rsidR="009A4EE1">
      <w:rPr>
        <w:rFonts w:ascii="Arial" w:hAnsi="Arial"/>
        <w:b/>
        <w:sz w:val="18"/>
      </w:rPr>
      <w:tab/>
    </w:r>
    <w:r w:rsidR="009A4EE1">
      <w:rPr>
        <w:rFonts w:ascii="Arial" w:hAnsi="Arial"/>
        <w:b/>
        <w:sz w:val="18"/>
      </w:rPr>
      <w:tab/>
    </w:r>
    <w:r w:rsidR="009A4EE1">
      <w:rPr>
        <w:rFonts w:ascii="Arial" w:hAnsi="Arial"/>
        <w:sz w:val="18"/>
      </w:rPr>
      <w:t xml:space="preserve"> </w:t>
    </w:r>
  </w:p>
  <w:p w:rsidR="009A4EE1" w:rsidRPr="00335592" w:rsidRDefault="009A4EE1">
    <w:pPr>
      <w:pStyle w:val="Encabezado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                      </w:t>
    </w:r>
    <w:r w:rsidRPr="00335592">
      <w:rPr>
        <w:rFonts w:ascii="Arial" w:hAnsi="Arial"/>
        <w:sz w:val="14"/>
      </w:rPr>
      <w:t>C.I.F. P 3002200-H</w:t>
    </w:r>
    <w:r w:rsidRPr="00335592">
      <w:rPr>
        <w:rFonts w:ascii="Arial" w:hAnsi="Arial"/>
        <w:sz w:val="18"/>
      </w:rPr>
      <w:tab/>
    </w:r>
    <w:r w:rsidRPr="00335592">
      <w:rPr>
        <w:rFonts w:ascii="Arial" w:hAnsi="Arial"/>
        <w:sz w:val="18"/>
      </w:rPr>
      <w:tab/>
    </w:r>
  </w:p>
  <w:p w:rsidR="009A4EE1" w:rsidRDefault="009A4EE1">
    <w:pPr>
      <w:pStyle w:val="Encabezado"/>
      <w:rPr>
        <w:rFonts w:ascii="Arial" w:hAnsi="Arial"/>
        <w:sz w:val="18"/>
      </w:rPr>
    </w:pPr>
    <w:r w:rsidRPr="00335592">
      <w:rPr>
        <w:rFonts w:ascii="Arial" w:hAnsi="Arial"/>
        <w:sz w:val="18"/>
      </w:rPr>
      <w:t xml:space="preserve">               </w:t>
    </w:r>
    <w:r>
      <w:rPr>
        <w:rFonts w:ascii="Arial" w:hAnsi="Arial"/>
        <w:sz w:val="18"/>
      </w:rPr>
      <w:t>Cánovas del Castillo, 31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9A4EE1" w:rsidRDefault="009A4EE1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30520 </w:t>
    </w:r>
    <w:r>
      <w:rPr>
        <w:rFonts w:ascii="Arial" w:hAnsi="Arial"/>
        <w:b/>
        <w:sz w:val="18"/>
      </w:rPr>
      <w:t xml:space="preserve">JUMILLA </w:t>
    </w:r>
    <w:r>
      <w:rPr>
        <w:rFonts w:ascii="Arial" w:hAnsi="Arial"/>
        <w:sz w:val="18"/>
      </w:rPr>
      <w:t>(Murcia)</w:t>
    </w:r>
  </w:p>
  <w:p w:rsidR="009A4EE1" w:rsidRDefault="009A4EE1">
    <w:pPr>
      <w:pStyle w:val="Encabezado"/>
    </w:pPr>
  </w:p>
  <w:p w:rsidR="009A4EE1" w:rsidRDefault="009A4E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3CF"/>
    <w:multiLevelType w:val="hybridMultilevel"/>
    <w:tmpl w:val="568486E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52B0"/>
    <w:multiLevelType w:val="hybridMultilevel"/>
    <w:tmpl w:val="BF747F1C"/>
    <w:lvl w:ilvl="0" w:tplc="09A0BE8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7CB802D9"/>
    <w:multiLevelType w:val="hybridMultilevel"/>
    <w:tmpl w:val="381288BC"/>
    <w:lvl w:ilvl="0" w:tplc="72CA137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 w:val="00335592"/>
    <w:rsid w:val="00566AA3"/>
    <w:rsid w:val="005B3E75"/>
    <w:rsid w:val="0098364B"/>
    <w:rsid w:val="009A4EE1"/>
    <w:rsid w:val="00A84DB8"/>
    <w:rsid w:val="00B9773E"/>
    <w:rsid w:val="00BC1B4E"/>
    <w:rsid w:val="00BC36AF"/>
    <w:rsid w:val="00BF06A0"/>
    <w:rsid w:val="00CE06CA"/>
    <w:rsid w:val="00DD115E"/>
    <w:rsid w:val="00F0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B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6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6C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gonzalez\AppData\Roaming\Microsoft\Plantillas\Plantilla%20O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</Template>
  <TotalTime>1</TotalTime>
  <Pages>1</Pages>
  <Words>211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con el fax remitido a esta Concejalía por el que se nos comunica la próxima concesión de sendas subvenciones de 8</vt:lpstr>
    </vt:vector>
  </TitlesOfParts>
  <Company>Ayto. Jumilla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con el fax remitido a esta Concejalía por el que se nos comunica la próxima concesión de sendas subvenciones de 8</dc:title>
  <dc:creator>rmgonzalez</dc:creator>
  <cp:lastModifiedBy>rmgonzalez</cp:lastModifiedBy>
  <cp:revision>1</cp:revision>
  <cp:lastPrinted>2008-10-06T07:33:00Z</cp:lastPrinted>
  <dcterms:created xsi:type="dcterms:W3CDTF">2019-09-23T05:24:00Z</dcterms:created>
  <dcterms:modified xsi:type="dcterms:W3CDTF">2019-09-23T05:25:00Z</dcterms:modified>
</cp:coreProperties>
</file>